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86" w:rsidRDefault="005C6486" w:rsidP="005048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Утверждаю</w:t>
      </w:r>
    </w:p>
    <w:p w:rsidR="005C6486" w:rsidRDefault="005C6486" w:rsidP="00922CB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зам. директора по УВР                                                                     С.М. Котенко</w:t>
      </w:r>
    </w:p>
    <w:p w:rsidR="005C6486" w:rsidRPr="00D303F0" w:rsidRDefault="005C6486" w:rsidP="00447A8C">
      <w:pPr>
        <w:jc w:val="center"/>
        <w:rPr>
          <w:rFonts w:ascii="Times New Roman" w:hAnsi="Times New Roman"/>
          <w:b/>
          <w:i/>
          <w:sz w:val="28"/>
          <w:szCs w:val="28"/>
          <w:lang w:val="ru-RU" w:bidi="he-IL"/>
        </w:rPr>
      </w:pPr>
      <w:r w:rsidRPr="00D303F0">
        <w:rPr>
          <w:rFonts w:ascii="Stencil" w:hAnsi="Stencil" w:cs="Aharoni"/>
          <w:sz w:val="40"/>
          <w:szCs w:val="40"/>
          <w:lang w:val="ru-RU" w:bidi="he-IL"/>
        </w:rPr>
        <w:t xml:space="preserve">     </w:t>
      </w:r>
      <w:r w:rsidRPr="00D303F0">
        <w:rPr>
          <w:rFonts w:ascii="Times New Roman" w:hAnsi="Times New Roman"/>
          <w:b/>
          <w:i/>
          <w:sz w:val="28"/>
          <w:szCs w:val="28"/>
          <w:lang w:val="ru-RU" w:bidi="he-IL"/>
        </w:rPr>
        <w:t>План проведения недели русского языка</w:t>
      </w:r>
    </w:p>
    <w:p w:rsidR="005C6486" w:rsidRPr="00D303F0" w:rsidRDefault="005C6486" w:rsidP="005048CF">
      <w:pPr>
        <w:jc w:val="center"/>
        <w:rPr>
          <w:rFonts w:ascii="Times New Roman" w:hAnsi="Times New Roman"/>
          <w:b/>
          <w:i/>
          <w:sz w:val="28"/>
          <w:szCs w:val="28"/>
          <w:lang w:val="ru-RU" w:bidi="he-IL"/>
        </w:rPr>
      </w:pPr>
      <w:r w:rsidRPr="00D303F0">
        <w:rPr>
          <w:rFonts w:ascii="Times New Roman" w:hAnsi="Times New Roman"/>
          <w:b/>
          <w:i/>
          <w:sz w:val="28"/>
          <w:szCs w:val="28"/>
          <w:lang w:val="ru-RU" w:bidi="he-IL"/>
        </w:rPr>
        <w:t>(01.03 -- 10.03 2017)</w:t>
      </w:r>
    </w:p>
    <w:tbl>
      <w:tblPr>
        <w:tblW w:w="102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0"/>
        <w:gridCol w:w="907"/>
        <w:gridCol w:w="892"/>
        <w:gridCol w:w="2423"/>
        <w:gridCol w:w="2524"/>
        <w:gridCol w:w="1554"/>
      </w:tblGrid>
      <w:tr w:rsidR="005C6486" w:rsidRPr="00D303F0" w:rsidTr="00885ED5">
        <w:tc>
          <w:tcPr>
            <w:tcW w:w="1950" w:type="dxa"/>
          </w:tcPr>
          <w:p w:rsidR="005C6486" w:rsidRPr="00D303F0" w:rsidRDefault="005C6486" w:rsidP="005048CF">
            <w:pPr>
              <w:jc w:val="center"/>
              <w:rPr>
                <w:b/>
                <w:i/>
                <w:lang w:val="ru-RU"/>
              </w:rPr>
            </w:pPr>
            <w:r w:rsidRPr="00D303F0">
              <w:rPr>
                <w:b/>
                <w:i/>
                <w:lang w:val="ru-RU"/>
              </w:rPr>
              <w:t>День недели</w:t>
            </w:r>
          </w:p>
        </w:tc>
        <w:tc>
          <w:tcPr>
            <w:tcW w:w="907" w:type="dxa"/>
          </w:tcPr>
          <w:p w:rsidR="005C6486" w:rsidRPr="00D303F0" w:rsidRDefault="005C6486" w:rsidP="005048CF">
            <w:pPr>
              <w:jc w:val="center"/>
              <w:rPr>
                <w:b/>
                <w:i/>
                <w:lang w:val="ru-RU"/>
              </w:rPr>
            </w:pPr>
            <w:r w:rsidRPr="00D303F0">
              <w:rPr>
                <w:b/>
                <w:i/>
                <w:lang w:val="ru-RU"/>
              </w:rPr>
              <w:t>Дата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jc w:val="center"/>
              <w:rPr>
                <w:b/>
                <w:i/>
                <w:lang w:val="ru-RU"/>
              </w:rPr>
            </w:pPr>
            <w:r w:rsidRPr="00D303F0">
              <w:rPr>
                <w:b/>
                <w:i/>
                <w:lang w:val="ru-RU"/>
              </w:rPr>
              <w:t>Класс</w:t>
            </w:r>
          </w:p>
        </w:tc>
        <w:tc>
          <w:tcPr>
            <w:tcW w:w="2423" w:type="dxa"/>
          </w:tcPr>
          <w:p w:rsidR="005C6486" w:rsidRPr="00D303F0" w:rsidRDefault="005C6486" w:rsidP="005048CF">
            <w:pPr>
              <w:jc w:val="center"/>
              <w:rPr>
                <w:b/>
                <w:i/>
                <w:lang w:val="ru-RU"/>
              </w:rPr>
            </w:pPr>
            <w:r w:rsidRPr="00D303F0">
              <w:rPr>
                <w:b/>
                <w:i/>
                <w:lang w:val="ru-RU"/>
              </w:rPr>
              <w:t>Мероприятие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jc w:val="center"/>
              <w:rPr>
                <w:b/>
                <w:i/>
                <w:lang w:val="ru-RU"/>
              </w:rPr>
            </w:pPr>
            <w:r w:rsidRPr="00D303F0">
              <w:rPr>
                <w:b/>
                <w:i/>
                <w:lang w:val="ru-RU"/>
              </w:rPr>
              <w:t>Ответственные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5C6486" w:rsidRPr="00D303F0" w:rsidTr="00885ED5">
        <w:trPr>
          <w:trHeight w:val="645"/>
        </w:trPr>
        <w:tc>
          <w:tcPr>
            <w:tcW w:w="1950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В течение недели по плану</w:t>
            </w:r>
          </w:p>
        </w:tc>
        <w:tc>
          <w:tcPr>
            <w:tcW w:w="907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</w:rPr>
            </w:pPr>
            <w:r w:rsidRPr="00D303F0">
              <w:rPr>
                <w:rFonts w:ascii="Times New Roman" w:hAnsi="Times New Roman"/>
              </w:rPr>
              <w:t>1-4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</w:rPr>
            </w:pPr>
            <w:r w:rsidRPr="00D303F0">
              <w:rPr>
                <w:rFonts w:ascii="Times New Roman" w:hAnsi="Times New Roman"/>
              </w:rPr>
              <w:t>Взаимопосещение уроков русского языка</w:t>
            </w:r>
          </w:p>
        </w:tc>
        <w:tc>
          <w:tcPr>
            <w:tcW w:w="2524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Учителя начальных классов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885ED5" w:rsidTr="00885ED5">
        <w:trPr>
          <w:trHeight w:val="720"/>
        </w:trPr>
        <w:tc>
          <w:tcPr>
            <w:tcW w:w="1950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Взаимопроверка тетрадей по русскому языку, проверка учебников.</w:t>
            </w:r>
          </w:p>
        </w:tc>
        <w:tc>
          <w:tcPr>
            <w:tcW w:w="2524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885ED5" w:rsidTr="00885ED5">
        <w:trPr>
          <w:trHeight w:val="165"/>
        </w:trPr>
        <w:tc>
          <w:tcPr>
            <w:tcW w:w="1950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01.03-0303.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01.03- 06.03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</w:rPr>
            </w:pPr>
            <w:r w:rsidRPr="00D303F0">
              <w:rPr>
                <w:rFonts w:ascii="Times New Roman" w:hAnsi="Times New Roman"/>
              </w:rPr>
              <w:t>1-4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Сбор занимательного материала для уроков русского языка и внеклассных занятий по предмету.</w:t>
            </w:r>
          </w:p>
        </w:tc>
        <w:tc>
          <w:tcPr>
            <w:tcW w:w="2524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Учителя, дети, родители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Герасимова Т.К.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885ED5" w:rsidTr="00885ED5">
        <w:trPr>
          <w:trHeight w:val="180"/>
        </w:trPr>
        <w:tc>
          <w:tcPr>
            <w:tcW w:w="1950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</w:rPr>
            </w:pPr>
            <w:r w:rsidRPr="00D303F0">
              <w:rPr>
                <w:rFonts w:ascii="Times New Roman" w:hAnsi="Times New Roman"/>
                <w:lang w:val="ru-RU"/>
              </w:rPr>
              <w:t>2</w:t>
            </w:r>
            <w:r w:rsidRPr="00D303F0">
              <w:rPr>
                <w:rFonts w:ascii="Times New Roman" w:hAnsi="Times New Roman"/>
              </w:rPr>
              <w:t>-4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Конкурс сочинений «Моя мама», поздравительная открытка к празднику</w:t>
            </w:r>
          </w:p>
        </w:tc>
        <w:tc>
          <w:tcPr>
            <w:tcW w:w="2524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rPr>
          <w:trHeight w:val="195"/>
        </w:trPr>
        <w:tc>
          <w:tcPr>
            <w:tcW w:w="1950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907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01.03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Конкурс рисунков «На что похожа буква»</w:t>
            </w:r>
          </w:p>
        </w:tc>
        <w:tc>
          <w:tcPr>
            <w:tcW w:w="2524" w:type="dxa"/>
            <w:vMerge w:val="restart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Трусова А.Ю.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885ED5" w:rsidTr="00885ED5">
        <w:trPr>
          <w:trHeight w:val="150"/>
        </w:trPr>
        <w:tc>
          <w:tcPr>
            <w:tcW w:w="1950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2 -  4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Ребусы, кроссворды по русскому языку.</w:t>
            </w:r>
          </w:p>
        </w:tc>
        <w:tc>
          <w:tcPr>
            <w:tcW w:w="2524" w:type="dxa"/>
            <w:vMerge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c>
          <w:tcPr>
            <w:tcW w:w="1950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907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02  03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1-4</w:t>
            </w:r>
          </w:p>
        </w:tc>
        <w:tc>
          <w:tcPr>
            <w:tcW w:w="2423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Занимательные уроки русского языка.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Учителя начальных классов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c>
          <w:tcPr>
            <w:tcW w:w="1950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02.03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1-4</w:t>
            </w:r>
          </w:p>
        </w:tc>
        <w:tc>
          <w:tcPr>
            <w:tcW w:w="2423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Олимпиады по русскому языку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Ерофеева Л.Н.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c>
          <w:tcPr>
            <w:tcW w:w="1950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907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03.03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3-4</w:t>
            </w:r>
          </w:p>
        </w:tc>
        <w:tc>
          <w:tcPr>
            <w:tcW w:w="2423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КВН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Лифа Т.Г.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c>
          <w:tcPr>
            <w:tcW w:w="1950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понедельник</w:t>
            </w:r>
          </w:p>
        </w:tc>
        <w:tc>
          <w:tcPr>
            <w:tcW w:w="907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1-4</w:t>
            </w:r>
          </w:p>
        </w:tc>
        <w:tc>
          <w:tcPr>
            <w:tcW w:w="2423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Открытые уроки по предметам.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Руководитель МО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950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W w:w="907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07.03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3-4</w:t>
            </w:r>
          </w:p>
        </w:tc>
        <w:tc>
          <w:tcPr>
            <w:tcW w:w="2423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Конкурсная программа к празднику.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Ерофеева Л.Н.</w:t>
            </w: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C6486" w:rsidRPr="00D303F0" w:rsidTr="00885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950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четверг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907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09.03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892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3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Подведение итогов недели,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награждение.</w:t>
            </w:r>
          </w:p>
        </w:tc>
        <w:tc>
          <w:tcPr>
            <w:tcW w:w="252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  <w:r w:rsidRPr="00D303F0">
              <w:rPr>
                <w:rFonts w:ascii="Times New Roman" w:hAnsi="Times New Roman"/>
                <w:lang w:val="ru-RU"/>
              </w:rPr>
              <w:t>Учителя начальных классов</w:t>
            </w:r>
          </w:p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</w:tcPr>
          <w:p w:rsidR="005C6486" w:rsidRPr="00D303F0" w:rsidRDefault="005C6486" w:rsidP="005048C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C6486" w:rsidRPr="00D303F0" w:rsidRDefault="005C6486" w:rsidP="005048CF">
      <w:pPr>
        <w:rPr>
          <w:rFonts w:ascii="Times New Roman" w:hAnsi="Times New Roman"/>
          <w:lang w:val="ru-RU"/>
        </w:rPr>
      </w:pPr>
    </w:p>
    <w:sectPr w:rsidR="005C6486" w:rsidRPr="00D303F0" w:rsidSect="00D303F0">
      <w:pgSz w:w="11906" w:h="16838" w:code="9"/>
      <w:pgMar w:top="567" w:right="851" w:bottom="56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F4"/>
    <w:rsid w:val="00105370"/>
    <w:rsid w:val="00163557"/>
    <w:rsid w:val="001E674D"/>
    <w:rsid w:val="002E53F0"/>
    <w:rsid w:val="0031765C"/>
    <w:rsid w:val="003E07A0"/>
    <w:rsid w:val="004100A0"/>
    <w:rsid w:val="00416626"/>
    <w:rsid w:val="00447A8C"/>
    <w:rsid w:val="005035DE"/>
    <w:rsid w:val="005048CF"/>
    <w:rsid w:val="005438C8"/>
    <w:rsid w:val="005C6486"/>
    <w:rsid w:val="00610DD8"/>
    <w:rsid w:val="006345B4"/>
    <w:rsid w:val="006410B3"/>
    <w:rsid w:val="006533F4"/>
    <w:rsid w:val="00681381"/>
    <w:rsid w:val="007E4FD4"/>
    <w:rsid w:val="00824154"/>
    <w:rsid w:val="00885ED5"/>
    <w:rsid w:val="008D17E7"/>
    <w:rsid w:val="008D38C0"/>
    <w:rsid w:val="008E1870"/>
    <w:rsid w:val="008F04DE"/>
    <w:rsid w:val="00912D51"/>
    <w:rsid w:val="00922CB0"/>
    <w:rsid w:val="00964032"/>
    <w:rsid w:val="00A2737E"/>
    <w:rsid w:val="00AC05A8"/>
    <w:rsid w:val="00AE668F"/>
    <w:rsid w:val="00B55998"/>
    <w:rsid w:val="00BD5AF8"/>
    <w:rsid w:val="00C340AE"/>
    <w:rsid w:val="00CA6EB6"/>
    <w:rsid w:val="00CB34A3"/>
    <w:rsid w:val="00CE013C"/>
    <w:rsid w:val="00D058E6"/>
    <w:rsid w:val="00D1619D"/>
    <w:rsid w:val="00D303F0"/>
    <w:rsid w:val="00D91612"/>
    <w:rsid w:val="00D93713"/>
    <w:rsid w:val="00DD15F5"/>
    <w:rsid w:val="00E00689"/>
    <w:rsid w:val="00E405ED"/>
    <w:rsid w:val="00E46A3B"/>
    <w:rsid w:val="00E5687D"/>
    <w:rsid w:val="00EE1EA0"/>
    <w:rsid w:val="00F70D72"/>
    <w:rsid w:val="00F72F37"/>
    <w:rsid w:val="00F7446C"/>
    <w:rsid w:val="00F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273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3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3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3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273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3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3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73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73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73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73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73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73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73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737E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6533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273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73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737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73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273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273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2737E"/>
    <w:rPr>
      <w:szCs w:val="32"/>
    </w:rPr>
  </w:style>
  <w:style w:type="paragraph" w:styleId="ListParagraph">
    <w:name w:val="List Paragraph"/>
    <w:basedOn w:val="Normal"/>
    <w:uiPriority w:val="99"/>
    <w:qFormat/>
    <w:rsid w:val="00A273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273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273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73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73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2737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273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273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273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273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273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203</Words>
  <Characters>1162</Characters>
  <Application>Microsoft Office Outlook</Application>
  <DocSecurity>0</DocSecurity>
  <Lines>0</Lines>
  <Paragraphs>0</Paragraphs>
  <ScaleCrop>false</ScaleCrop>
  <Company>Speed_XP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20</cp:revision>
  <cp:lastPrinted>2017-02-28T02:40:00Z</cp:lastPrinted>
  <dcterms:created xsi:type="dcterms:W3CDTF">2011-03-06T18:57:00Z</dcterms:created>
  <dcterms:modified xsi:type="dcterms:W3CDTF">2017-03-15T10:53:00Z</dcterms:modified>
</cp:coreProperties>
</file>