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20" w:rsidRDefault="00101C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C20" w:rsidRDefault="00101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C20" w:rsidRDefault="00101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Утверждаю</w:t>
      </w:r>
    </w:p>
    <w:p w:rsidR="00101C20" w:rsidRDefault="00101C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МКОУ Средне- Муйская СОШ</w:t>
      </w:r>
    </w:p>
    <w:p w:rsidR="00101C20" w:rsidRDefault="00101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Чиликанова Т.П.______________</w:t>
      </w:r>
    </w:p>
    <w:p w:rsidR="00101C20" w:rsidRDefault="00101C2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«_____»_____________201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101C20" w:rsidRDefault="00101C2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1C20" w:rsidRPr="00DD6FBA" w:rsidRDefault="00101C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BA">
        <w:rPr>
          <w:rFonts w:ascii="Times New Roman" w:hAnsi="Times New Roman" w:cs="Times New Roman"/>
          <w:b/>
          <w:bCs/>
          <w:sz w:val="28"/>
          <w:szCs w:val="28"/>
        </w:rPr>
        <w:t>План работы по профилактике детского  дорожно- транспортного травматизма</w:t>
      </w:r>
    </w:p>
    <w:p w:rsidR="00101C20" w:rsidRPr="00DD6FBA" w:rsidRDefault="00101C2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31"/>
        <w:gridCol w:w="3327"/>
        <w:gridCol w:w="1870"/>
        <w:gridCol w:w="2186"/>
        <w:gridCol w:w="1265"/>
      </w:tblGrid>
      <w:tr w:rsidR="00101C20" w:rsidRPr="00A70ADE">
        <w:trPr>
          <w:trHeight w:val="1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Default="00101C20">
            <w:pPr>
              <w:jc w:val="center"/>
            </w:pPr>
          </w:p>
        </w:tc>
      </w:tr>
      <w:tr w:rsidR="00101C20" w:rsidRPr="00A70AD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инструктажей в классах по ПДД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Default="00101C20">
            <w:pPr>
              <w:jc w:val="center"/>
            </w:pPr>
          </w:p>
        </w:tc>
      </w:tr>
      <w:tr w:rsidR="00101C20" w:rsidRPr="00A70AD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использованием информации ГИБДД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Default="00101C20">
            <w:pPr>
              <w:jc w:val="center"/>
            </w:pPr>
          </w:p>
        </w:tc>
      </w:tr>
      <w:tr w:rsidR="00101C20" w:rsidRPr="00A70AD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в классах на тему: «Поведение на дорогах во время каникул»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апрель, май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Default="00101C20">
            <w:pPr>
              <w:jc w:val="center"/>
            </w:pPr>
          </w:p>
        </w:tc>
      </w:tr>
      <w:tr w:rsidR="00101C20" w:rsidRPr="00A70AD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конкурсов по ПДД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Default="00101C20">
            <w:pPr>
              <w:jc w:val="center"/>
            </w:pPr>
          </w:p>
        </w:tc>
      </w:tr>
      <w:tr w:rsidR="00101C20" w:rsidRPr="00A70AD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в начальных классах на уроках «Окружающий мир» по ПДД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Default="00101C20">
            <w:pPr>
              <w:jc w:val="center"/>
            </w:pPr>
          </w:p>
        </w:tc>
      </w:tr>
      <w:tr w:rsidR="00101C20" w:rsidRPr="00A70AD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работой классных руководителей по профилактике ДДТТ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Default="00101C20">
            <w:pPr>
              <w:jc w:val="center"/>
            </w:pPr>
          </w:p>
        </w:tc>
      </w:tr>
      <w:tr w:rsidR="00101C20" w:rsidRPr="00A70AD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Default="00101C20">
            <w:pPr>
              <w:jc w:val="center"/>
            </w:pPr>
          </w:p>
        </w:tc>
      </w:tr>
      <w:tr w:rsidR="00101C20" w:rsidRPr="00A70ADE">
        <w:trPr>
          <w:trHeight w:val="1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учащихся при организации перевозок</w:t>
            </w:r>
          </w:p>
        </w:tc>
      </w:tr>
      <w:tr w:rsidR="00101C20" w:rsidRPr="00A70AD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сопровождающих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Default="00101C20">
            <w:pPr>
              <w:jc w:val="center"/>
            </w:pPr>
          </w:p>
        </w:tc>
      </w:tr>
      <w:tr w:rsidR="00101C20" w:rsidRPr="00A70AD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учащихся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Pr="00A70ADE" w:rsidRDefault="00101C20"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C20" w:rsidRDefault="00101C20">
            <w:pPr>
              <w:jc w:val="center"/>
            </w:pPr>
          </w:p>
        </w:tc>
      </w:tr>
    </w:tbl>
    <w:p w:rsidR="00101C20" w:rsidRDefault="00101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C20" w:rsidRDefault="00101C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01C20" w:rsidRDefault="00101C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01C20" w:rsidRDefault="00101C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01C20" w:rsidRDefault="00101C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01C20" w:rsidRDefault="00101C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безопасности                                 Уварова С.Г.</w:t>
      </w:r>
    </w:p>
    <w:sectPr w:rsidR="00101C20" w:rsidSect="0096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D70"/>
    <w:rsid w:val="00101C20"/>
    <w:rsid w:val="0040536C"/>
    <w:rsid w:val="00467D53"/>
    <w:rsid w:val="004E1A8E"/>
    <w:rsid w:val="00543D70"/>
    <w:rsid w:val="0096537D"/>
    <w:rsid w:val="00A70ADE"/>
    <w:rsid w:val="00B46129"/>
    <w:rsid w:val="00D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8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205</Words>
  <Characters>1174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lenovo666</dc:creator>
  <cp:keywords/>
  <dc:description/>
  <cp:lastModifiedBy>Admin</cp:lastModifiedBy>
  <cp:revision>3</cp:revision>
  <cp:lastPrinted>2017-08-11T12:37:00Z</cp:lastPrinted>
  <dcterms:created xsi:type="dcterms:W3CDTF">2017-03-10T02:32:00Z</dcterms:created>
  <dcterms:modified xsi:type="dcterms:W3CDTF">2017-08-11T12:38:00Z</dcterms:modified>
</cp:coreProperties>
</file>